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D000" w14:textId="03546AE9" w:rsidR="00430A54" w:rsidRDefault="00972385" w:rsidP="00972385">
      <w:pPr>
        <w:pStyle w:val="Title"/>
      </w:pPr>
      <w:r>
        <w:t xml:space="preserve">Donation Scheme: </w:t>
      </w:r>
      <w:r w:rsidR="00F8723C">
        <w:t>Devices4S</w:t>
      </w:r>
      <w:r>
        <w:t>chools</w:t>
      </w:r>
    </w:p>
    <w:p w14:paraId="0D895324" w14:textId="30BADF31" w:rsidR="00A957E3" w:rsidRDefault="00F8723C" w:rsidP="00C06174">
      <w:r w:rsidRPr="00F8723C">
        <w:t>If you have a personally-owned laptop, tablet, or mobile phone that you would like to donate to charity, the University’s Devices4Sch</w:t>
      </w:r>
      <w:r>
        <w:t>ools scheme provides guidance.</w:t>
      </w:r>
      <w:r w:rsidRPr="00F8723C">
        <w:t xml:space="preserve"> Donated devices support schools in their provision of home learning.</w:t>
      </w:r>
    </w:p>
    <w:p w14:paraId="684735F6" w14:textId="1D06A715" w:rsidR="00972385" w:rsidRDefault="00F8723C" w:rsidP="00972385">
      <w:pPr>
        <w:pStyle w:val="Heading1"/>
      </w:pPr>
      <w:r>
        <w:t>How the scheme works</w:t>
      </w:r>
    </w:p>
    <w:p w14:paraId="60EFF015" w14:textId="3BFC122C" w:rsidR="00F8723C" w:rsidRPr="00F8723C" w:rsidRDefault="00F8723C" w:rsidP="00F8723C">
      <w:pPr>
        <w:pStyle w:val="ListParagraph"/>
        <w:numPr>
          <w:ilvl w:val="0"/>
          <w:numId w:val="6"/>
        </w:numPr>
        <w:ind w:left="714" w:hanging="357"/>
        <w:contextualSpacing w:val="0"/>
      </w:pPr>
      <w:r>
        <w:t xml:space="preserve">The University of Oxford, through the Devices4Schools scheme, </w:t>
      </w:r>
      <w:r w:rsidRPr="00F8723C">
        <w:t xml:space="preserve">works in partnership with </w:t>
      </w:r>
      <w:hyperlink r:id="rId11" w:history="1">
        <w:r w:rsidRPr="00F8723C">
          <w:rPr>
            <w:rStyle w:val="Hyperlink"/>
          </w:rPr>
          <w:t>Oxfordshire Community Foundation</w:t>
        </w:r>
      </w:hyperlink>
      <w:r>
        <w:t xml:space="preserve"> (OCF) and </w:t>
      </w:r>
      <w:hyperlink r:id="rId12" w:history="1">
        <w:r w:rsidRPr="00F8723C">
          <w:rPr>
            <w:rStyle w:val="Hyperlink"/>
          </w:rPr>
          <w:t>Aspire</w:t>
        </w:r>
      </w:hyperlink>
    </w:p>
    <w:p w14:paraId="51155EAE" w14:textId="40DB948A" w:rsidR="00F8723C" w:rsidRPr="00F8723C" w:rsidRDefault="00F8723C" w:rsidP="00F8723C">
      <w:pPr>
        <w:pStyle w:val="ListParagraph"/>
        <w:numPr>
          <w:ilvl w:val="0"/>
          <w:numId w:val="6"/>
        </w:numPr>
        <w:ind w:left="714" w:hanging="357"/>
        <w:contextualSpacing w:val="0"/>
      </w:pPr>
      <w:r w:rsidRPr="00F8723C">
        <w:t xml:space="preserve">OCF’s </w:t>
      </w:r>
      <w:hyperlink r:id="rId13" w:history="1">
        <w:r w:rsidRPr="00F8723C">
          <w:rPr>
            <w:rStyle w:val="Hyperlink"/>
          </w:rPr>
          <w:t>digital inclusion initiative</w:t>
        </w:r>
      </w:hyperlink>
      <w:r w:rsidRPr="00F8723C">
        <w:t xml:space="preserve"> aims to extend access to digital devices and to the internet in disadvantaged communities in the county, in conjunction wit</w:t>
      </w:r>
      <w:r>
        <w:t>h Oxfordshire County Council</w:t>
      </w:r>
    </w:p>
    <w:p w14:paraId="23449A83" w14:textId="0ECAF17E" w:rsidR="00F8723C" w:rsidRDefault="00F8723C" w:rsidP="00F8723C">
      <w:pPr>
        <w:pStyle w:val="ListParagraph"/>
        <w:numPr>
          <w:ilvl w:val="0"/>
          <w:numId w:val="6"/>
        </w:numPr>
        <w:ind w:left="714" w:hanging="357"/>
        <w:contextualSpacing w:val="0"/>
      </w:pPr>
      <w:r w:rsidRPr="00F8723C">
        <w:t>Aspire handle the processing and redistribut</w:t>
      </w:r>
      <w:r>
        <w:t>ion of donated devices for OCF.</w:t>
      </w:r>
      <w:r w:rsidRPr="00F8723C">
        <w:t xml:space="preserve"> </w:t>
      </w:r>
      <w:r>
        <w:t xml:space="preserve">The </w:t>
      </w:r>
      <w:r w:rsidRPr="00F8723C">
        <w:t xml:space="preserve">University </w:t>
      </w:r>
      <w:r>
        <w:t xml:space="preserve">of Oxford </w:t>
      </w:r>
      <w:r w:rsidRPr="00F8723C">
        <w:t>has an obligation to support education through its charitable donations, so devices donated through Devices4Schools will be used specific</w:t>
      </w:r>
      <w:r>
        <w:t>ally to benefit school students</w:t>
      </w:r>
    </w:p>
    <w:p w14:paraId="0EEE0CD1" w14:textId="46366A9E" w:rsidR="00972385" w:rsidRPr="00F8723C" w:rsidRDefault="00C06174" w:rsidP="00F8723C">
      <w:r w:rsidRPr="00F8723C">
        <w:t xml:space="preserve">N.B. The University cannot collect, prepare, or distribute any machines. </w:t>
      </w:r>
      <w:r w:rsidR="00F8723C">
        <w:t xml:space="preserve">This </w:t>
      </w:r>
      <w:r w:rsidRPr="00F8723C">
        <w:t>scheme put</w:t>
      </w:r>
      <w:r w:rsidR="00F8723C">
        <w:t>s</w:t>
      </w:r>
      <w:r w:rsidRPr="00F8723C">
        <w:t xml:space="preserve"> individuals in touch with </w:t>
      </w:r>
      <w:r w:rsidR="00F8723C">
        <w:t>one of our charitable partners</w:t>
      </w:r>
      <w:r w:rsidRPr="00F8723C">
        <w:t>, and then it is up to the individual to arrange the donation and delivery of equipment.</w:t>
      </w:r>
    </w:p>
    <w:p w14:paraId="5D6E575C" w14:textId="77777777" w:rsidR="00972385" w:rsidRDefault="00972385" w:rsidP="00972385">
      <w:pPr>
        <w:pStyle w:val="Heading1"/>
      </w:pPr>
      <w:r>
        <w:t>Suitable equipment</w:t>
      </w:r>
    </w:p>
    <w:p w14:paraId="6D1A4F6B" w14:textId="00B33D45" w:rsidR="00972385" w:rsidRDefault="00F8723C" w:rsidP="00972385">
      <w:r>
        <w:t>S</w:t>
      </w:r>
      <w:r w:rsidR="00972385">
        <w:t>chools can make rapid and effective use of the following devices:</w:t>
      </w:r>
    </w:p>
    <w:p w14:paraId="2565A466" w14:textId="77777777" w:rsidR="00972385" w:rsidRDefault="00972385" w:rsidP="00972385">
      <w:pPr>
        <w:pStyle w:val="ListParagraph"/>
        <w:numPr>
          <w:ilvl w:val="0"/>
          <w:numId w:val="1"/>
        </w:numPr>
      </w:pPr>
      <w:r>
        <w:t>Windows 10 laptops/tablets</w:t>
      </w:r>
    </w:p>
    <w:p w14:paraId="47609F84" w14:textId="77777777" w:rsidR="00972385" w:rsidRDefault="00972385" w:rsidP="00972385">
      <w:pPr>
        <w:pStyle w:val="ListParagraph"/>
        <w:numPr>
          <w:ilvl w:val="0"/>
          <w:numId w:val="1"/>
        </w:numPr>
      </w:pPr>
      <w:r>
        <w:t>Mac laptops</w:t>
      </w:r>
    </w:p>
    <w:p w14:paraId="60D46936" w14:textId="77777777" w:rsidR="00972385" w:rsidRDefault="00972385" w:rsidP="00972385">
      <w:pPr>
        <w:pStyle w:val="ListParagraph"/>
        <w:numPr>
          <w:ilvl w:val="0"/>
          <w:numId w:val="1"/>
        </w:numPr>
      </w:pPr>
      <w:r>
        <w:t>iPads</w:t>
      </w:r>
    </w:p>
    <w:p w14:paraId="4FD529C9" w14:textId="77777777" w:rsidR="00972385" w:rsidRDefault="00972385" w:rsidP="00972385">
      <w:pPr>
        <w:pStyle w:val="ListParagraph"/>
        <w:numPr>
          <w:ilvl w:val="0"/>
          <w:numId w:val="1"/>
        </w:numPr>
      </w:pPr>
      <w:r>
        <w:t>Android tablets</w:t>
      </w:r>
    </w:p>
    <w:p w14:paraId="3FB0F6CF" w14:textId="77777777" w:rsidR="00972385" w:rsidRDefault="00972385" w:rsidP="00972385">
      <w:pPr>
        <w:pStyle w:val="ListParagraph"/>
        <w:numPr>
          <w:ilvl w:val="0"/>
          <w:numId w:val="1"/>
        </w:numPr>
      </w:pPr>
      <w:r>
        <w:t>Chromebook/ChromeOS devices</w:t>
      </w:r>
    </w:p>
    <w:p w14:paraId="02F94788" w14:textId="77777777" w:rsidR="00972385" w:rsidRDefault="00972385" w:rsidP="00972385">
      <w:pPr>
        <w:pStyle w:val="Heading1"/>
      </w:pPr>
      <w:r>
        <w:t>Preparing equipment for donation</w:t>
      </w:r>
    </w:p>
    <w:p w14:paraId="3039E833" w14:textId="5293F00A" w:rsidR="00972385" w:rsidRDefault="00972385" w:rsidP="00972385">
      <w:r>
        <w:t>Our guide “</w:t>
      </w:r>
      <w:hyperlink r:id="rId14" w:history="1">
        <w:r w:rsidRPr="00EF0701">
          <w:rPr>
            <w:rStyle w:val="Hyperlink"/>
          </w:rPr>
          <w:t>How to prepare IT equipment for donation</w:t>
        </w:r>
      </w:hyperlink>
      <w:r>
        <w:t>” explains how to: check that your equipment is suitable, make sure there are no licensing issues, and securely wipe your device to remove personal data / account settings and so on.</w:t>
      </w:r>
    </w:p>
    <w:p w14:paraId="106C9696" w14:textId="3AC3732E" w:rsidR="007850CB" w:rsidRDefault="007850CB" w:rsidP="00972385">
      <w:r>
        <w:t xml:space="preserve">Support and advice on preparing equipment for donation is available from </w:t>
      </w:r>
      <w:hyperlink r:id="rId15" w:history="1">
        <w:r w:rsidRPr="00F141C3">
          <w:rPr>
            <w:rStyle w:val="Hyperlink"/>
          </w:rPr>
          <w:t>device@it.ox.ac.uk</w:t>
        </w:r>
      </w:hyperlink>
      <w:r>
        <w:t>.</w:t>
      </w:r>
    </w:p>
    <w:p w14:paraId="377374FF" w14:textId="77777777" w:rsidR="00C06174" w:rsidRDefault="00C06174" w:rsidP="00C06174">
      <w:pPr>
        <w:pStyle w:val="Heading1"/>
      </w:pPr>
      <w:r>
        <w:t>University/College-owned machines</w:t>
      </w:r>
    </w:p>
    <w:p w14:paraId="64A92EBB" w14:textId="60ED5E07" w:rsidR="00C06174" w:rsidRDefault="00C06174" w:rsidP="00C06174">
      <w:r>
        <w:t>Any equipment purchased by the University or a College should be returned to the appropriate IT team for disposal according to legal requirements.</w:t>
      </w:r>
    </w:p>
    <w:p w14:paraId="34649A4C" w14:textId="3A0369C6" w:rsidR="00EF0701" w:rsidRDefault="00F8723C" w:rsidP="00C06174">
      <w:r w:rsidRPr="00F8723C">
        <w:t xml:space="preserve">Details on the Devices4Schools scheme for batch processing of University devices can be found on the </w:t>
      </w:r>
      <w:hyperlink r:id="rId16" w:history="1">
        <w:r w:rsidRPr="00F8723C">
          <w:rPr>
            <w:rStyle w:val="Hyperlink"/>
          </w:rPr>
          <w:t>How to donate or recycle IT equipment through Computer Aid</w:t>
        </w:r>
      </w:hyperlink>
      <w:r w:rsidRPr="00F8723C">
        <w:t xml:space="preserve"> webpage.</w:t>
      </w:r>
    </w:p>
    <w:p w14:paraId="751D2E93" w14:textId="6ADAD2DD" w:rsidR="00BA7EDE" w:rsidRDefault="00BA7EDE" w:rsidP="00BA7EDE">
      <w:pPr>
        <w:pStyle w:val="Heading1"/>
        <w:rPr>
          <w:lang w:eastAsia="zh-CN"/>
        </w:rPr>
      </w:pPr>
      <w:r>
        <w:rPr>
          <w:lang w:eastAsia="zh-CN"/>
        </w:rPr>
        <w:t>Instructions for Donating your Device</w:t>
      </w:r>
    </w:p>
    <w:p w14:paraId="75D649B7" w14:textId="2DA78B76" w:rsidR="00F71FA4" w:rsidRPr="00F71FA4" w:rsidRDefault="00F71FA4" w:rsidP="00C06174">
      <w:pPr>
        <w:rPr>
          <w:rFonts w:ascii="Calibri" w:hAnsi="Calibri" w:cs="Calibri"/>
          <w:b/>
          <w:bCs/>
          <w:color w:val="000000"/>
          <w:szCs w:val="22"/>
          <w:lang w:eastAsia="zh-CN"/>
        </w:rPr>
      </w:pPr>
      <w:r w:rsidRPr="00F71FA4">
        <w:rPr>
          <w:rFonts w:ascii="Calibri" w:hAnsi="Calibri" w:cs="Calibri"/>
          <w:b/>
          <w:bCs/>
          <w:color w:val="000000"/>
          <w:szCs w:val="22"/>
          <w:lang w:eastAsia="zh-CN"/>
        </w:rPr>
        <w:t>Please note: the following details are contingent on the COVID-19 regulations</w:t>
      </w:r>
      <w:r>
        <w:rPr>
          <w:rFonts w:ascii="Calibri" w:hAnsi="Calibri" w:cs="Calibri"/>
          <w:b/>
          <w:bCs/>
          <w:color w:val="000000"/>
          <w:szCs w:val="22"/>
          <w:lang w:eastAsia="zh-CN"/>
        </w:rPr>
        <w:t xml:space="preserve"> in force</w:t>
      </w:r>
      <w:r w:rsidRPr="00F71FA4">
        <w:rPr>
          <w:rFonts w:ascii="Calibri" w:hAnsi="Calibri" w:cs="Calibri"/>
          <w:b/>
          <w:bCs/>
          <w:color w:val="000000"/>
          <w:szCs w:val="22"/>
          <w:lang w:eastAsia="zh-CN"/>
        </w:rPr>
        <w:t xml:space="preserve">.  Please </w:t>
      </w:r>
      <w:r>
        <w:rPr>
          <w:rFonts w:ascii="Calibri" w:hAnsi="Calibri" w:cs="Calibri"/>
          <w:b/>
          <w:bCs/>
          <w:color w:val="000000"/>
          <w:szCs w:val="22"/>
          <w:lang w:eastAsia="zh-CN"/>
        </w:rPr>
        <w:lastRenderedPageBreak/>
        <w:t>follow</w:t>
      </w:r>
      <w:r w:rsidRPr="00F71FA4">
        <w:rPr>
          <w:rFonts w:ascii="Calibri" w:hAnsi="Calibri" w:cs="Calibri"/>
          <w:b/>
          <w:bCs/>
          <w:color w:val="000000"/>
          <w:szCs w:val="22"/>
          <w:lang w:eastAsia="zh-CN"/>
        </w:rPr>
        <w:t xml:space="preserve"> the current government guidelines regarding travel.  </w:t>
      </w:r>
    </w:p>
    <w:p w14:paraId="327B162C" w14:textId="19AF6A5E" w:rsidR="00181FA5" w:rsidRDefault="00181FA5" w:rsidP="00181FA5">
      <w:pPr>
        <w:pStyle w:val="ListParagraph"/>
        <w:numPr>
          <w:ilvl w:val="0"/>
          <w:numId w:val="7"/>
        </w:numPr>
        <w:rPr>
          <w:lang w:eastAsia="zh-CN"/>
        </w:rPr>
      </w:pPr>
      <w:r>
        <w:rPr>
          <w:lang w:eastAsia="zh-CN"/>
        </w:rPr>
        <w:t xml:space="preserve">Print off and complete the Donor Form in Appendix A of this document. Please complete the details as fully as possible and deliver with your device </w:t>
      </w:r>
    </w:p>
    <w:p w14:paraId="370E5680" w14:textId="62011FCD" w:rsidR="00181FA5" w:rsidRDefault="00181FA5" w:rsidP="00181FA5">
      <w:pPr>
        <w:pStyle w:val="ListParagraph"/>
        <w:numPr>
          <w:ilvl w:val="0"/>
          <w:numId w:val="7"/>
        </w:numPr>
        <w:rPr>
          <w:lang w:eastAsia="zh-CN"/>
        </w:rPr>
      </w:pPr>
      <w:r>
        <w:rPr>
          <w:lang w:eastAsia="zh-CN"/>
        </w:rPr>
        <w:t xml:space="preserve">Email </w:t>
      </w:r>
      <w:hyperlink r:id="rId17" w:history="1">
        <w:r w:rsidRPr="0076020D">
          <w:rPr>
            <w:rStyle w:val="Hyperlink"/>
            <w:lang w:eastAsia="zh-CN"/>
          </w:rPr>
          <w:t>john@aspireoxford.co.uk</w:t>
        </w:r>
      </w:hyperlink>
      <w:r>
        <w:rPr>
          <w:lang w:eastAsia="zh-CN"/>
        </w:rPr>
        <w:t xml:space="preserve"> </w:t>
      </w:r>
      <w:r>
        <w:rPr>
          <w:lang w:eastAsia="zh-CN"/>
        </w:rPr>
        <w:t xml:space="preserve">to advise Aspire when you expect to deliver the device and what you are donating </w:t>
      </w:r>
    </w:p>
    <w:p w14:paraId="3A13CFE0" w14:textId="26134A24" w:rsidR="00BA7EDE" w:rsidRDefault="00181FA5" w:rsidP="00181FA5">
      <w:pPr>
        <w:pStyle w:val="ListParagraph"/>
        <w:numPr>
          <w:ilvl w:val="0"/>
          <w:numId w:val="7"/>
        </w:numPr>
        <w:rPr>
          <w:lang w:eastAsia="zh-CN"/>
        </w:rPr>
      </w:pPr>
      <w:r>
        <w:rPr>
          <w:lang w:eastAsia="zh-CN"/>
        </w:rPr>
        <w:t xml:space="preserve">Deliver your device to: </w:t>
      </w:r>
      <w:r>
        <w:rPr>
          <w:lang w:eastAsia="zh-CN"/>
        </w:rPr>
        <w:t>Aspire Oxford, St Thomas' School, Osney Lane, Oxford, O</w:t>
      </w:r>
      <w:r>
        <w:rPr>
          <w:lang w:eastAsia="zh-CN"/>
        </w:rPr>
        <w:t>X1 1NJ</w:t>
      </w:r>
    </w:p>
    <w:p w14:paraId="77B054DF" w14:textId="5EBAA20D" w:rsidR="003B3330" w:rsidRPr="003B3330" w:rsidRDefault="003B3330" w:rsidP="00A35107">
      <w:bookmarkStart w:id="0" w:name="_GoBack"/>
      <w:bookmarkEnd w:id="0"/>
      <w:r>
        <w:t xml:space="preserve">Once you have made your donation, please email </w:t>
      </w:r>
      <w:hyperlink r:id="rId18" w:history="1">
        <w:r w:rsidR="00A35107">
          <w:rPr>
            <w:rStyle w:val="Hyperlink"/>
          </w:rPr>
          <w:t>device@it.ox.ac.uk</w:t>
        </w:r>
      </w:hyperlink>
      <w:r>
        <w:t xml:space="preserve"> with the details of the </w:t>
      </w:r>
      <w:r w:rsidR="00A35107">
        <w:t xml:space="preserve">equipment </w:t>
      </w:r>
      <w:r>
        <w:t>you have donated</w:t>
      </w:r>
      <w:r w:rsidR="00E95FA5">
        <w:t>. W</w:t>
      </w:r>
      <w:r>
        <w:t>e love to hear from our donors and it enables us to monitor the success of the scheme.</w:t>
      </w:r>
    </w:p>
    <w:p w14:paraId="005FA565" w14:textId="77777777" w:rsidR="00C06174" w:rsidRDefault="00C06174" w:rsidP="00C06174">
      <w:pPr>
        <w:pStyle w:val="Heading1"/>
      </w:pPr>
      <w:r>
        <w:t>National Schemes</w:t>
      </w:r>
    </w:p>
    <w:p w14:paraId="7058C01F" w14:textId="017072CB" w:rsidR="00C06174" w:rsidRDefault="00C06174" w:rsidP="00C06174">
      <w:r>
        <w:t xml:space="preserve">It is recognised that this scheme is aimed at supporting schools local to Oxfordshire but many members of staff live further afield. To this end we recommend staff consult the guidance on the </w:t>
      </w:r>
      <w:hyperlink r:id="rId19" w:history="1">
        <w:r w:rsidRPr="00C06174">
          <w:rPr>
            <w:rStyle w:val="Hyperlink"/>
          </w:rPr>
          <w:t>BBC’s Give a Laptop pages</w:t>
        </w:r>
      </w:hyperlink>
      <w:r>
        <w:t xml:space="preserve"> which links to regional activities.</w:t>
      </w:r>
    </w:p>
    <w:p w14:paraId="51F08A0C" w14:textId="24C77F41" w:rsidR="00D24B88" w:rsidRDefault="00D24B88" w:rsidP="00C06174">
      <w:r>
        <w:t xml:space="preserve">Links to some of the other schemes around the country are </w:t>
      </w:r>
      <w:r w:rsidR="00FB553C">
        <w:t xml:space="preserve">listed </w:t>
      </w:r>
      <w:r>
        <w:t>below</w:t>
      </w:r>
      <w:r w:rsidR="00A35107">
        <w:t>.</w:t>
      </w:r>
      <w:r w:rsidR="00FB553C">
        <w:t xml:space="preserve"> </w:t>
      </w:r>
      <w:r w:rsidR="00A35107">
        <w:t>I</w:t>
      </w:r>
      <w:r w:rsidR="00FB553C">
        <w:t xml:space="preserve">f you know of others you would like added to the list, please email details to </w:t>
      </w:r>
      <w:hyperlink r:id="rId20" w:history="1">
        <w:r w:rsidR="00A35107">
          <w:rPr>
            <w:rStyle w:val="Hyperlink"/>
          </w:rPr>
          <w:t>device@it.ox.ac.uk</w:t>
        </w:r>
      </w:hyperlink>
      <w:r w:rsidR="00A35107">
        <w:rPr>
          <w:rStyle w:val="Hyperlink"/>
        </w:rPr>
        <w:t>.</w:t>
      </w:r>
    </w:p>
    <w:p w14:paraId="7388086E" w14:textId="1BD37169" w:rsidR="00D24B88" w:rsidRDefault="00181FA5" w:rsidP="00D24B88">
      <w:pPr>
        <w:pStyle w:val="ListParagraph"/>
        <w:widowControl/>
        <w:numPr>
          <w:ilvl w:val="0"/>
          <w:numId w:val="3"/>
        </w:numPr>
        <w:suppressAutoHyphens w:val="0"/>
        <w:spacing w:after="0"/>
      </w:pPr>
      <w:hyperlink r:id="rId21" w:history="1">
        <w:r w:rsidR="00FB553C" w:rsidRPr="00FB553C">
          <w:rPr>
            <w:rStyle w:val="Hyperlink"/>
          </w:rPr>
          <w:t>Department for Education</w:t>
        </w:r>
      </w:hyperlink>
    </w:p>
    <w:p w14:paraId="6DD9942E" w14:textId="0A3BA23C" w:rsidR="00D24B88" w:rsidRDefault="00181FA5" w:rsidP="00D24B88">
      <w:pPr>
        <w:pStyle w:val="ListParagraph"/>
        <w:widowControl/>
        <w:numPr>
          <w:ilvl w:val="0"/>
          <w:numId w:val="3"/>
        </w:numPr>
        <w:suppressAutoHyphens w:val="0"/>
        <w:spacing w:after="0"/>
      </w:pPr>
      <w:hyperlink r:id="rId22" w:history="1">
        <w:r w:rsidR="00FB553C" w:rsidRPr="00FB553C">
          <w:rPr>
            <w:rStyle w:val="Hyperlink"/>
          </w:rPr>
          <w:t>Restore</w:t>
        </w:r>
      </w:hyperlink>
    </w:p>
    <w:p w14:paraId="4F169176" w14:textId="762E68B9" w:rsidR="00D24B88" w:rsidRDefault="00181FA5" w:rsidP="00D24B88">
      <w:pPr>
        <w:pStyle w:val="ListParagraph"/>
        <w:widowControl/>
        <w:numPr>
          <w:ilvl w:val="0"/>
          <w:numId w:val="3"/>
        </w:numPr>
        <w:suppressAutoHyphens w:val="0"/>
        <w:spacing w:after="0"/>
      </w:pPr>
      <w:hyperlink r:id="rId23" w:history="1">
        <w:r w:rsidR="00FB553C" w:rsidRPr="00FB553C">
          <w:rPr>
            <w:rStyle w:val="Hyperlink"/>
          </w:rPr>
          <w:t>Big Issue</w:t>
        </w:r>
      </w:hyperlink>
    </w:p>
    <w:p w14:paraId="6D746648" w14:textId="18CEE47C" w:rsidR="00FB553C" w:rsidRDefault="00181FA5" w:rsidP="00D24B88">
      <w:pPr>
        <w:pStyle w:val="ListParagraph"/>
        <w:widowControl/>
        <w:numPr>
          <w:ilvl w:val="0"/>
          <w:numId w:val="3"/>
        </w:numPr>
        <w:suppressAutoHyphens w:val="0"/>
        <w:spacing w:after="0"/>
      </w:pPr>
      <w:hyperlink r:id="rId24" w:history="1">
        <w:r w:rsidR="00FB553C" w:rsidRPr="00FB553C">
          <w:rPr>
            <w:rStyle w:val="Hyperlink"/>
          </w:rPr>
          <w:t>The Restart Project</w:t>
        </w:r>
      </w:hyperlink>
    </w:p>
    <w:p w14:paraId="5A36DAB7" w14:textId="7E49837F" w:rsidR="00FB553C" w:rsidRDefault="00181FA5" w:rsidP="00362C58">
      <w:pPr>
        <w:pStyle w:val="ListParagraph"/>
        <w:widowControl/>
        <w:numPr>
          <w:ilvl w:val="0"/>
          <w:numId w:val="3"/>
        </w:numPr>
        <w:suppressAutoHyphens w:val="0"/>
        <w:spacing w:after="0"/>
      </w:pPr>
      <w:hyperlink r:id="rId25" w:history="1">
        <w:r w:rsidR="00FB553C" w:rsidRPr="00FB553C">
          <w:rPr>
            <w:rStyle w:val="Hyperlink"/>
          </w:rPr>
          <w:t>UK fundraising</w:t>
        </w:r>
      </w:hyperlink>
    </w:p>
    <w:p w14:paraId="718A570E" w14:textId="13BAF9E0" w:rsidR="00F85494" w:rsidRDefault="00181FA5" w:rsidP="00362C58">
      <w:pPr>
        <w:pStyle w:val="ListParagraph"/>
        <w:widowControl/>
        <w:numPr>
          <w:ilvl w:val="0"/>
          <w:numId w:val="3"/>
        </w:numPr>
        <w:suppressAutoHyphens w:val="0"/>
        <w:spacing w:after="0"/>
      </w:pPr>
      <w:hyperlink r:id="rId26" w:history="1">
        <w:r w:rsidR="00F85494" w:rsidRPr="00F85494">
          <w:rPr>
            <w:rStyle w:val="Hyperlink"/>
          </w:rPr>
          <w:t>Sustainable Wantage</w:t>
        </w:r>
      </w:hyperlink>
    </w:p>
    <w:p w14:paraId="2EACE576" w14:textId="77777777" w:rsidR="00C06174" w:rsidRDefault="00C06174" w:rsidP="00A35107">
      <w:pPr>
        <w:keepNext/>
        <w:widowControl/>
        <w:jc w:val="right"/>
      </w:pPr>
    </w:p>
    <w:p w14:paraId="7ECBDEC4" w14:textId="7F890DB8" w:rsidR="00C06174" w:rsidRDefault="00AE2A67" w:rsidP="00A35107">
      <w:pPr>
        <w:keepNext/>
        <w:widowControl/>
        <w:jc w:val="right"/>
      </w:pPr>
      <w:r>
        <w:t xml:space="preserve">Created </w:t>
      </w:r>
      <w:r w:rsidR="00972385">
        <w:t>13</w:t>
      </w:r>
      <w:r w:rsidR="00972385" w:rsidRPr="00972385">
        <w:rPr>
          <w:vertAlign w:val="superscript"/>
        </w:rPr>
        <w:t>th</w:t>
      </w:r>
      <w:r w:rsidR="00972385">
        <w:t xml:space="preserve"> January 202</w:t>
      </w:r>
      <w:r>
        <w:t>1</w:t>
      </w:r>
    </w:p>
    <w:p w14:paraId="47E04A79" w14:textId="00D1BBD1" w:rsidR="009D263E" w:rsidRDefault="009D263E" w:rsidP="00A35107">
      <w:pPr>
        <w:keepNext/>
        <w:widowControl/>
        <w:jc w:val="right"/>
      </w:pPr>
      <w:r>
        <w:t xml:space="preserve">Updated </w:t>
      </w:r>
      <w:r w:rsidR="00181FA5">
        <w:t>19</w:t>
      </w:r>
      <w:r w:rsidR="00181FA5" w:rsidRPr="00181FA5">
        <w:rPr>
          <w:vertAlign w:val="superscript"/>
        </w:rPr>
        <w:t>th</w:t>
      </w:r>
      <w:r w:rsidR="00181FA5">
        <w:t xml:space="preserve"> July </w:t>
      </w:r>
      <w:r>
        <w:t>2021</w:t>
      </w:r>
    </w:p>
    <w:p w14:paraId="2D331E01" w14:textId="77777777" w:rsidR="009D263E" w:rsidRDefault="009D263E">
      <w:pPr>
        <w:widowControl/>
        <w:suppressAutoHyphens w:val="0"/>
        <w:spacing w:after="0"/>
      </w:pPr>
      <w:r>
        <w:br w:type="page"/>
      </w:r>
    </w:p>
    <w:p w14:paraId="4DD2258B" w14:textId="77777777" w:rsidR="003B3330" w:rsidRDefault="003B3330" w:rsidP="009D263E">
      <w:pPr>
        <w:pStyle w:val="Title"/>
        <w:sectPr w:rsidR="003B3330" w:rsidSect="00BA7EDE">
          <w:headerReference w:type="first" r:id="rId27"/>
          <w:type w:val="continuous"/>
          <w:pgSz w:w="11906" w:h="16838" w:code="9"/>
          <w:pgMar w:top="2381" w:right="1440" w:bottom="1418" w:left="1440" w:header="737" w:footer="567" w:gutter="0"/>
          <w:cols w:space="708"/>
          <w:titlePg/>
          <w:docGrid w:linePitch="360"/>
        </w:sectPr>
      </w:pPr>
    </w:p>
    <w:p w14:paraId="4B43DC2D" w14:textId="5DBD9A37" w:rsidR="009D263E" w:rsidRDefault="009D263E" w:rsidP="009D263E">
      <w:pPr>
        <w:pStyle w:val="Title"/>
      </w:pPr>
    </w:p>
    <w:p w14:paraId="323ED70A" w14:textId="56737BF2" w:rsidR="009D263E" w:rsidRDefault="009D263E" w:rsidP="009D263E">
      <w:pPr>
        <w:pStyle w:val="Heading1"/>
      </w:pPr>
      <w:r>
        <w:t>Appendix A</w:t>
      </w:r>
    </w:p>
    <w:p w14:paraId="4DDD02D3" w14:textId="77777777" w:rsidR="009D263E" w:rsidRDefault="009D263E" w:rsidP="009D263E">
      <w:pPr>
        <w:pStyle w:val="Title"/>
      </w:pPr>
    </w:p>
    <w:p w14:paraId="5F948AEB" w14:textId="2FCC5B72" w:rsidR="009D263E" w:rsidRDefault="009D263E" w:rsidP="009D263E">
      <w:pPr>
        <w:pStyle w:val="Title"/>
      </w:pPr>
      <w:r>
        <w:t>DONOR FORM</w:t>
      </w:r>
    </w:p>
    <w:p w14:paraId="60A242F2" w14:textId="496D5C8B" w:rsidR="009D263E" w:rsidRDefault="003B3330" w:rsidP="009D263E">
      <w:r>
        <w:t>P</w:t>
      </w:r>
      <w:r w:rsidR="009D263E">
        <w:t>rint a copy of this form, complete the details and deliver it with the device you are donating.</w:t>
      </w:r>
    </w:p>
    <w:p w14:paraId="08F8B7BA" w14:textId="6B2DBD79" w:rsidR="003B3330" w:rsidRDefault="003B3330" w:rsidP="009D263E">
      <w:r>
        <w:t xml:space="preserve">Please do email </w:t>
      </w:r>
      <w:hyperlink r:id="rId28" w:history="1">
        <w:r w:rsidR="00A35107">
          <w:rPr>
            <w:rStyle w:val="Hyperlink"/>
          </w:rPr>
          <w:t>device@it.ox.ac.uk</w:t>
        </w:r>
      </w:hyperlink>
      <w:r>
        <w:t xml:space="preserve"> with the details of the device you have donated!</w:t>
      </w:r>
    </w:p>
    <w:p w14:paraId="4BEF1521" w14:textId="77777777" w:rsidR="009D263E" w:rsidRPr="00315FB1" w:rsidRDefault="009D263E" w:rsidP="009D263E"/>
    <w:tbl>
      <w:tblPr>
        <w:tblStyle w:val="TableGrid"/>
        <w:tblW w:w="9294" w:type="dxa"/>
        <w:tblLook w:val="04A0" w:firstRow="1" w:lastRow="0" w:firstColumn="1" w:lastColumn="0" w:noHBand="0" w:noVBand="1"/>
      </w:tblPr>
      <w:tblGrid>
        <w:gridCol w:w="3964"/>
        <w:gridCol w:w="5330"/>
      </w:tblGrid>
      <w:tr w:rsidR="009D263E" w14:paraId="490B8346" w14:textId="77777777" w:rsidTr="00416D9D">
        <w:trPr>
          <w:trHeight w:val="329"/>
        </w:trPr>
        <w:tc>
          <w:tcPr>
            <w:tcW w:w="3964" w:type="dxa"/>
          </w:tcPr>
          <w:p w14:paraId="38AABE8C" w14:textId="77777777" w:rsidR="00A35107" w:rsidRDefault="00A35107" w:rsidP="00416D9D">
            <w:r>
              <w:t>Type of device</w:t>
            </w:r>
          </w:p>
          <w:p w14:paraId="2E0A7D50" w14:textId="421EF506" w:rsidR="009D263E" w:rsidRDefault="009D263E" w:rsidP="00416D9D">
            <w:r>
              <w:t>(laptop, phone etc.)</w:t>
            </w:r>
          </w:p>
        </w:tc>
        <w:tc>
          <w:tcPr>
            <w:tcW w:w="5330" w:type="dxa"/>
          </w:tcPr>
          <w:p w14:paraId="6376363C" w14:textId="77777777" w:rsidR="009D263E" w:rsidRDefault="009D263E" w:rsidP="00416D9D"/>
        </w:tc>
      </w:tr>
      <w:tr w:rsidR="009D263E" w14:paraId="28E7E4B0" w14:textId="77777777" w:rsidTr="00416D9D">
        <w:trPr>
          <w:trHeight w:val="329"/>
        </w:trPr>
        <w:tc>
          <w:tcPr>
            <w:tcW w:w="3964" w:type="dxa"/>
          </w:tcPr>
          <w:p w14:paraId="57402CA3" w14:textId="77777777" w:rsidR="00A35107" w:rsidRDefault="00A35107" w:rsidP="00416D9D">
            <w:r>
              <w:t>Make and model of device</w:t>
            </w:r>
          </w:p>
          <w:p w14:paraId="59B7E859" w14:textId="5A67B2B8" w:rsidR="009D263E" w:rsidRDefault="009D263E" w:rsidP="00416D9D">
            <w:r>
              <w:t>(such as Apple MacBook Air)</w:t>
            </w:r>
          </w:p>
        </w:tc>
        <w:tc>
          <w:tcPr>
            <w:tcW w:w="5330" w:type="dxa"/>
          </w:tcPr>
          <w:p w14:paraId="7F5988F4" w14:textId="77777777" w:rsidR="009D263E" w:rsidRDefault="009D263E" w:rsidP="00416D9D"/>
        </w:tc>
      </w:tr>
      <w:tr w:rsidR="009D263E" w14:paraId="7C82650D" w14:textId="77777777" w:rsidTr="00416D9D">
        <w:trPr>
          <w:trHeight w:val="329"/>
        </w:trPr>
        <w:tc>
          <w:tcPr>
            <w:tcW w:w="3964" w:type="dxa"/>
          </w:tcPr>
          <w:p w14:paraId="315FC99A" w14:textId="77777777" w:rsidR="00A35107" w:rsidRDefault="009D263E" w:rsidP="00416D9D">
            <w:r>
              <w:t>Operating system loaded Y/N</w:t>
            </w:r>
          </w:p>
          <w:p w14:paraId="633D0B14" w14:textId="4B19A1C4" w:rsidR="00A35107" w:rsidRDefault="00A35107" w:rsidP="00416D9D"/>
        </w:tc>
        <w:tc>
          <w:tcPr>
            <w:tcW w:w="5330" w:type="dxa"/>
          </w:tcPr>
          <w:p w14:paraId="37DEE19F" w14:textId="77777777" w:rsidR="009D263E" w:rsidRDefault="009D263E" w:rsidP="00416D9D"/>
        </w:tc>
      </w:tr>
      <w:tr w:rsidR="009D263E" w14:paraId="48E0719A" w14:textId="77777777" w:rsidTr="00416D9D">
        <w:trPr>
          <w:trHeight w:val="329"/>
        </w:trPr>
        <w:tc>
          <w:tcPr>
            <w:tcW w:w="3964" w:type="dxa"/>
          </w:tcPr>
          <w:p w14:paraId="3A5F8FF9" w14:textId="77777777" w:rsidR="009D263E" w:rsidRDefault="009D263E" w:rsidP="00416D9D">
            <w:r>
              <w:t>Supplied with original power cable Y/N</w:t>
            </w:r>
          </w:p>
          <w:p w14:paraId="316BB130" w14:textId="42C5D3EA" w:rsidR="00A35107" w:rsidRDefault="00A35107" w:rsidP="00416D9D"/>
        </w:tc>
        <w:tc>
          <w:tcPr>
            <w:tcW w:w="5330" w:type="dxa"/>
          </w:tcPr>
          <w:p w14:paraId="0B7955E2" w14:textId="77777777" w:rsidR="009D263E" w:rsidRDefault="009D263E" w:rsidP="00416D9D"/>
        </w:tc>
      </w:tr>
      <w:tr w:rsidR="009D263E" w14:paraId="512F05DB" w14:textId="77777777" w:rsidTr="00416D9D">
        <w:trPr>
          <w:trHeight w:val="329"/>
        </w:trPr>
        <w:tc>
          <w:tcPr>
            <w:tcW w:w="3964" w:type="dxa"/>
          </w:tcPr>
          <w:p w14:paraId="65730B1E" w14:textId="77777777" w:rsidR="009D263E" w:rsidRDefault="009D263E" w:rsidP="00416D9D">
            <w:r>
              <w:t>Data deleted/device restored to factory settings  Y/N</w:t>
            </w:r>
          </w:p>
        </w:tc>
        <w:tc>
          <w:tcPr>
            <w:tcW w:w="5330" w:type="dxa"/>
          </w:tcPr>
          <w:p w14:paraId="097E6681" w14:textId="77777777" w:rsidR="009D263E" w:rsidRDefault="009D263E" w:rsidP="00416D9D"/>
        </w:tc>
      </w:tr>
      <w:tr w:rsidR="009D263E" w14:paraId="5DACB6B0" w14:textId="77777777" w:rsidTr="00416D9D">
        <w:trPr>
          <w:trHeight w:val="329"/>
        </w:trPr>
        <w:tc>
          <w:tcPr>
            <w:tcW w:w="3964" w:type="dxa"/>
          </w:tcPr>
          <w:p w14:paraId="72AF08BE" w14:textId="77777777" w:rsidR="00E95FA5" w:rsidRDefault="00E95FA5" w:rsidP="00E95FA5">
            <w:r>
              <w:t>W</w:t>
            </w:r>
            <w:r w:rsidR="009D263E">
              <w:t xml:space="preserve">hen was the device last </w:t>
            </w:r>
            <w:r>
              <w:t xml:space="preserve">used </w:t>
            </w:r>
            <w:r w:rsidR="002A76ED">
              <w:t>(if known)</w:t>
            </w:r>
            <w:r w:rsidR="009D263E">
              <w:t>?</w:t>
            </w:r>
          </w:p>
          <w:p w14:paraId="140075BB" w14:textId="13AFEA12" w:rsidR="009D263E" w:rsidRDefault="00E95FA5" w:rsidP="00E95FA5">
            <w:r>
              <w:t>An indication such as “last week” is OK</w:t>
            </w:r>
          </w:p>
        </w:tc>
        <w:tc>
          <w:tcPr>
            <w:tcW w:w="5330" w:type="dxa"/>
          </w:tcPr>
          <w:p w14:paraId="70B1523C" w14:textId="77777777" w:rsidR="009D263E" w:rsidRDefault="009D263E" w:rsidP="00416D9D"/>
        </w:tc>
      </w:tr>
    </w:tbl>
    <w:p w14:paraId="45E9778C" w14:textId="77777777" w:rsidR="009D263E" w:rsidRDefault="009D263E" w:rsidP="009D263E"/>
    <w:p w14:paraId="289C0822" w14:textId="77777777" w:rsidR="009D263E" w:rsidRDefault="009D263E" w:rsidP="009D263E">
      <w:r>
        <w:t>Some donors like to include a short message to the school student who will receive their device.  This could be about what the device has meant to you or what it has been used for whilst you have owned it, such as:</w:t>
      </w:r>
    </w:p>
    <w:p w14:paraId="04F0C4C4" w14:textId="77777777" w:rsidR="009D263E" w:rsidRDefault="009D263E" w:rsidP="009D263E"/>
    <w:p w14:paraId="23B94076" w14:textId="77777777" w:rsidR="009D263E" w:rsidRDefault="009D263E" w:rsidP="009D263E">
      <w:r>
        <w:t>“My children used this laptop while they were studying for their GCSEs.  I hope you enjoy using it as much as they did”</w:t>
      </w:r>
    </w:p>
    <w:p w14:paraId="14EABD9F" w14:textId="77777777" w:rsidR="009D263E" w:rsidRDefault="009D263E" w:rsidP="009D263E">
      <w:r>
        <w:t>“I used this laptop for the three years while I studied for my Classics degree”</w:t>
      </w:r>
    </w:p>
    <w:p w14:paraId="0C792C92" w14:textId="77777777" w:rsidR="009D263E" w:rsidRDefault="009D263E" w:rsidP="009D263E">
      <w:r>
        <w:t>“I wrote my thesis on this laptop”</w:t>
      </w:r>
    </w:p>
    <w:p w14:paraId="1FAF8C2C" w14:textId="77777777" w:rsidR="009D263E" w:rsidRDefault="009D263E" w:rsidP="009D263E"/>
    <w:p w14:paraId="2CA13121" w14:textId="77777777" w:rsidR="009D263E" w:rsidRDefault="009D263E" w:rsidP="009D263E">
      <w:r>
        <w:t>Messages should not include personal details.</w:t>
      </w:r>
    </w:p>
    <w:p w14:paraId="3EE67ADB" w14:textId="77777777" w:rsidR="009D263E" w:rsidRPr="00D13BB2" w:rsidRDefault="009D263E" w:rsidP="009D263E">
      <w:r>
        <w:t>If you would like to include a short message, please write it in the space below:-</w:t>
      </w:r>
    </w:p>
    <w:p w14:paraId="691E787B" w14:textId="77777777" w:rsidR="009D263E" w:rsidRDefault="009D263E" w:rsidP="009D263E"/>
    <w:sectPr w:rsidR="009D263E" w:rsidSect="003B3330">
      <w:pgSz w:w="11906" w:h="16838" w:code="9"/>
      <w:pgMar w:top="2381" w:right="1440" w:bottom="1418" w:left="144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2907" w14:textId="77777777" w:rsidR="00972385" w:rsidRDefault="00972385">
      <w:r>
        <w:separator/>
      </w:r>
    </w:p>
  </w:endnote>
  <w:endnote w:type="continuationSeparator" w:id="0">
    <w:p w14:paraId="7291DC64" w14:textId="77777777" w:rsidR="00972385" w:rsidRDefault="0097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CE7ED" w14:textId="77777777" w:rsidR="00972385" w:rsidRDefault="00972385">
      <w:r>
        <w:separator/>
      </w:r>
    </w:p>
  </w:footnote>
  <w:footnote w:type="continuationSeparator" w:id="0">
    <w:p w14:paraId="025A729A" w14:textId="77777777" w:rsidR="00972385" w:rsidRDefault="0097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1021" w14:textId="35ADF4C5" w:rsidR="00C06174" w:rsidRPr="00C06174" w:rsidRDefault="00A35107" w:rsidP="00C06174">
    <w:pPr>
      <w:pStyle w:val="OXTITLE"/>
      <w:rPr>
        <w:b w:val="0"/>
        <w:sz w:val="20"/>
        <w:szCs w:val="20"/>
      </w:rPr>
    </w:pPr>
    <w:r>
      <w:rPr>
        <w:b w:val="0"/>
        <w:noProof/>
      </w:rPr>
      <mc:AlternateContent>
        <mc:Choice Requires="wpg">
          <w:drawing>
            <wp:anchor distT="0" distB="0" distL="114300" distR="114300" simplePos="0" relativeHeight="251678208" behindDoc="0" locked="0" layoutInCell="1" allowOverlap="1" wp14:anchorId="732144FC" wp14:editId="28E60550">
              <wp:simplePos x="0" y="0"/>
              <wp:positionH relativeFrom="column">
                <wp:align>right</wp:align>
              </wp:positionH>
              <wp:positionV relativeFrom="page">
                <wp:posOffset>464820</wp:posOffset>
              </wp:positionV>
              <wp:extent cx="1270800" cy="579600"/>
              <wp:effectExtent l="0" t="0" r="5715" b="0"/>
              <wp:wrapSquare wrapText="bothSides"/>
              <wp:docPr id="1" name="Group 1"/>
              <wp:cNvGraphicFramePr/>
              <a:graphic xmlns:a="http://schemas.openxmlformats.org/drawingml/2006/main">
                <a:graphicData uri="http://schemas.microsoft.com/office/word/2010/wordprocessingGroup">
                  <wpg:wgp>
                    <wpg:cNvGrpSpPr/>
                    <wpg:grpSpPr>
                      <a:xfrm>
                        <a:off x="0" y="0"/>
                        <a:ext cx="1270800" cy="579600"/>
                        <a:chOff x="23259" y="0"/>
                        <a:chExt cx="1868859" cy="85452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1045028" y="11875"/>
                          <a:ext cx="847090" cy="842645"/>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3259" y="0"/>
                          <a:ext cx="955276" cy="8412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EE6684" id="Group 1" o:spid="_x0000_s1026" style="position:absolute;margin-left:48.85pt;margin-top:36.6pt;width:100.05pt;height:45.65pt;z-index:251678208;mso-position-horizontal:right;mso-position-vertical-relative:page;mso-width-relative:margin;mso-height-relative:margin" coordorigin="232" coordsize="18688,8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450;top:118;width:8471;height:8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">
                <v:imagedata r:id="rId3" o:title=""/>
                <v:path arrowok="t"/>
              </v:shape>
              <v:shape id="Picture 5" o:spid="_x0000_s1028" type="#_x0000_t75" style="position:absolute;left:232;width:9553;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">
                <v:imagedata r:id="rId4" o:title=""/>
                <v:path arrowok="t"/>
              </v:shape>
              <w10:wrap type="square" anchory="page"/>
            </v:group>
          </w:pict>
        </mc:Fallback>
      </mc:AlternateContent>
    </w:r>
    <w:r w:rsidR="00C06174">
      <w:t>IT SERVICES</w:t>
    </w:r>
    <w:r w:rsidR="00C06174">
      <w:rPr>
        <w:noProof/>
      </w:rPr>
      <mc:AlternateContent>
        <mc:Choice Requires="wps">
          <w:drawing>
            <wp:anchor distT="0" distB="0" distL="114300" distR="114300" simplePos="0" relativeHeight="251676160" behindDoc="0" locked="0" layoutInCell="1" allowOverlap="1" wp14:anchorId="24D75306" wp14:editId="7398C320">
              <wp:simplePos x="0" y="0"/>
              <wp:positionH relativeFrom="page">
                <wp:posOffset>180340</wp:posOffset>
              </wp:positionH>
              <wp:positionV relativeFrom="page">
                <wp:posOffset>3564255</wp:posOffset>
              </wp:positionV>
              <wp:extent cx="54000"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54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AF7D5" id="Straight Connector 11" o:spid="_x0000_s1026" style="position:absolute;z-index:2516761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18.4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" strokecolor="#d8d8d8 [2732]">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370"/>
    <w:multiLevelType w:val="multilevel"/>
    <w:tmpl w:val="829AE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D678D"/>
    <w:multiLevelType w:val="hybridMultilevel"/>
    <w:tmpl w:val="C5CC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A5C48"/>
    <w:multiLevelType w:val="hybridMultilevel"/>
    <w:tmpl w:val="E9AE6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F7947"/>
    <w:multiLevelType w:val="hybridMultilevel"/>
    <w:tmpl w:val="CA26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C61C1"/>
    <w:multiLevelType w:val="hybridMultilevel"/>
    <w:tmpl w:val="34E824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F5D28"/>
    <w:multiLevelType w:val="hybridMultilevel"/>
    <w:tmpl w:val="FD5E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B3DFB"/>
    <w:multiLevelType w:val="hybridMultilevel"/>
    <w:tmpl w:val="1C460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85"/>
    <w:rsid w:val="0000034A"/>
    <w:rsid w:val="000175BF"/>
    <w:rsid w:val="00042024"/>
    <w:rsid w:val="0006510E"/>
    <w:rsid w:val="00085EC3"/>
    <w:rsid w:val="000B31DE"/>
    <w:rsid w:val="000B5C2C"/>
    <w:rsid w:val="000C53DE"/>
    <w:rsid w:val="000D137F"/>
    <w:rsid w:val="000F4CE9"/>
    <w:rsid w:val="00102F87"/>
    <w:rsid w:val="00106D0B"/>
    <w:rsid w:val="00114CD1"/>
    <w:rsid w:val="001335AC"/>
    <w:rsid w:val="00146DA9"/>
    <w:rsid w:val="001535BB"/>
    <w:rsid w:val="00157EB4"/>
    <w:rsid w:val="00161C73"/>
    <w:rsid w:val="00163B3A"/>
    <w:rsid w:val="00164D1A"/>
    <w:rsid w:val="00171525"/>
    <w:rsid w:val="00181FA5"/>
    <w:rsid w:val="001F795C"/>
    <w:rsid w:val="00200828"/>
    <w:rsid w:val="00243DA6"/>
    <w:rsid w:val="00251DD1"/>
    <w:rsid w:val="0025631F"/>
    <w:rsid w:val="002719AA"/>
    <w:rsid w:val="002923C2"/>
    <w:rsid w:val="002A49EF"/>
    <w:rsid w:val="002A61F8"/>
    <w:rsid w:val="002A76ED"/>
    <w:rsid w:val="002C3947"/>
    <w:rsid w:val="002C765C"/>
    <w:rsid w:val="002E0589"/>
    <w:rsid w:val="002E2CA1"/>
    <w:rsid w:val="0030354B"/>
    <w:rsid w:val="003100F5"/>
    <w:rsid w:val="00310270"/>
    <w:rsid w:val="00320C09"/>
    <w:rsid w:val="00332106"/>
    <w:rsid w:val="003371B0"/>
    <w:rsid w:val="00340C98"/>
    <w:rsid w:val="00362C58"/>
    <w:rsid w:val="00366B15"/>
    <w:rsid w:val="003837F3"/>
    <w:rsid w:val="00391B3A"/>
    <w:rsid w:val="003927B3"/>
    <w:rsid w:val="003B23A4"/>
    <w:rsid w:val="003B3330"/>
    <w:rsid w:val="003C6FE8"/>
    <w:rsid w:val="003E0E4E"/>
    <w:rsid w:val="003E32BE"/>
    <w:rsid w:val="003F649A"/>
    <w:rsid w:val="00412399"/>
    <w:rsid w:val="0041579E"/>
    <w:rsid w:val="00427443"/>
    <w:rsid w:val="00430A54"/>
    <w:rsid w:val="00436896"/>
    <w:rsid w:val="00444D52"/>
    <w:rsid w:val="0044682D"/>
    <w:rsid w:val="00456507"/>
    <w:rsid w:val="00460619"/>
    <w:rsid w:val="0048197C"/>
    <w:rsid w:val="004B6244"/>
    <w:rsid w:val="004F240A"/>
    <w:rsid w:val="004F3B61"/>
    <w:rsid w:val="0051194D"/>
    <w:rsid w:val="0051523D"/>
    <w:rsid w:val="00520185"/>
    <w:rsid w:val="005232D6"/>
    <w:rsid w:val="00525989"/>
    <w:rsid w:val="00532162"/>
    <w:rsid w:val="00561908"/>
    <w:rsid w:val="00563DE9"/>
    <w:rsid w:val="005647D5"/>
    <w:rsid w:val="005657E7"/>
    <w:rsid w:val="0057362A"/>
    <w:rsid w:val="00574D5C"/>
    <w:rsid w:val="00575A8A"/>
    <w:rsid w:val="00590D81"/>
    <w:rsid w:val="005939D1"/>
    <w:rsid w:val="005C3E63"/>
    <w:rsid w:val="005E44A2"/>
    <w:rsid w:val="005E6C88"/>
    <w:rsid w:val="005F0EB4"/>
    <w:rsid w:val="00615BC2"/>
    <w:rsid w:val="00647F7C"/>
    <w:rsid w:val="00666604"/>
    <w:rsid w:val="00666BC1"/>
    <w:rsid w:val="0066793C"/>
    <w:rsid w:val="00674455"/>
    <w:rsid w:val="006A2005"/>
    <w:rsid w:val="006D2EEF"/>
    <w:rsid w:val="006D6918"/>
    <w:rsid w:val="006D7631"/>
    <w:rsid w:val="006F2C92"/>
    <w:rsid w:val="006F53D7"/>
    <w:rsid w:val="006F5BA6"/>
    <w:rsid w:val="00700DE3"/>
    <w:rsid w:val="00712A42"/>
    <w:rsid w:val="00715B23"/>
    <w:rsid w:val="0072167A"/>
    <w:rsid w:val="00723672"/>
    <w:rsid w:val="00736920"/>
    <w:rsid w:val="00737CB4"/>
    <w:rsid w:val="00745B0D"/>
    <w:rsid w:val="0075346A"/>
    <w:rsid w:val="00777C7C"/>
    <w:rsid w:val="007850CB"/>
    <w:rsid w:val="007A5455"/>
    <w:rsid w:val="007B3F65"/>
    <w:rsid w:val="007B5B3B"/>
    <w:rsid w:val="007C1088"/>
    <w:rsid w:val="007C28A2"/>
    <w:rsid w:val="007D35AF"/>
    <w:rsid w:val="007E58E0"/>
    <w:rsid w:val="00815CF6"/>
    <w:rsid w:val="008178A9"/>
    <w:rsid w:val="0081795F"/>
    <w:rsid w:val="00826621"/>
    <w:rsid w:val="00830E3C"/>
    <w:rsid w:val="00837A5C"/>
    <w:rsid w:val="00847711"/>
    <w:rsid w:val="00851329"/>
    <w:rsid w:val="00854F39"/>
    <w:rsid w:val="0085597D"/>
    <w:rsid w:val="008618CB"/>
    <w:rsid w:val="00863A3D"/>
    <w:rsid w:val="00885242"/>
    <w:rsid w:val="0088544A"/>
    <w:rsid w:val="008B0644"/>
    <w:rsid w:val="008B145C"/>
    <w:rsid w:val="008B2CC4"/>
    <w:rsid w:val="008B5C2A"/>
    <w:rsid w:val="008D0963"/>
    <w:rsid w:val="008D0B2E"/>
    <w:rsid w:val="008E1E39"/>
    <w:rsid w:val="008F2B75"/>
    <w:rsid w:val="008F2EAB"/>
    <w:rsid w:val="0090371A"/>
    <w:rsid w:val="00907552"/>
    <w:rsid w:val="009100B6"/>
    <w:rsid w:val="00916DBD"/>
    <w:rsid w:val="00923C80"/>
    <w:rsid w:val="0093419E"/>
    <w:rsid w:val="0094515C"/>
    <w:rsid w:val="009573C4"/>
    <w:rsid w:val="00972385"/>
    <w:rsid w:val="00974C44"/>
    <w:rsid w:val="00984834"/>
    <w:rsid w:val="009B65A7"/>
    <w:rsid w:val="009B7F68"/>
    <w:rsid w:val="009C161F"/>
    <w:rsid w:val="009C1A3F"/>
    <w:rsid w:val="009C1F29"/>
    <w:rsid w:val="009D263E"/>
    <w:rsid w:val="009D3C87"/>
    <w:rsid w:val="009D4E72"/>
    <w:rsid w:val="00A136CC"/>
    <w:rsid w:val="00A217CA"/>
    <w:rsid w:val="00A23954"/>
    <w:rsid w:val="00A33735"/>
    <w:rsid w:val="00A35107"/>
    <w:rsid w:val="00A42513"/>
    <w:rsid w:val="00A42E1E"/>
    <w:rsid w:val="00A4328A"/>
    <w:rsid w:val="00A56B2D"/>
    <w:rsid w:val="00A6502B"/>
    <w:rsid w:val="00A75680"/>
    <w:rsid w:val="00A85ECC"/>
    <w:rsid w:val="00A860DE"/>
    <w:rsid w:val="00A90279"/>
    <w:rsid w:val="00A957E3"/>
    <w:rsid w:val="00AA0E3C"/>
    <w:rsid w:val="00AA22CB"/>
    <w:rsid w:val="00AB0F66"/>
    <w:rsid w:val="00AB3801"/>
    <w:rsid w:val="00AC0DFB"/>
    <w:rsid w:val="00AE2A67"/>
    <w:rsid w:val="00B229B2"/>
    <w:rsid w:val="00B31898"/>
    <w:rsid w:val="00B33DDC"/>
    <w:rsid w:val="00B40FE8"/>
    <w:rsid w:val="00B66BA2"/>
    <w:rsid w:val="00B672A5"/>
    <w:rsid w:val="00B7024F"/>
    <w:rsid w:val="00B85AF6"/>
    <w:rsid w:val="00B86776"/>
    <w:rsid w:val="00B92E3F"/>
    <w:rsid w:val="00BA7EDE"/>
    <w:rsid w:val="00BB7633"/>
    <w:rsid w:val="00C06174"/>
    <w:rsid w:val="00C14151"/>
    <w:rsid w:val="00C339C2"/>
    <w:rsid w:val="00C378BD"/>
    <w:rsid w:val="00C66155"/>
    <w:rsid w:val="00C9691C"/>
    <w:rsid w:val="00CA34B3"/>
    <w:rsid w:val="00D22203"/>
    <w:rsid w:val="00D24B88"/>
    <w:rsid w:val="00D35E2B"/>
    <w:rsid w:val="00D35E6D"/>
    <w:rsid w:val="00D4180A"/>
    <w:rsid w:val="00D5414E"/>
    <w:rsid w:val="00D56DA7"/>
    <w:rsid w:val="00D73930"/>
    <w:rsid w:val="00D94213"/>
    <w:rsid w:val="00DB105A"/>
    <w:rsid w:val="00DD00EF"/>
    <w:rsid w:val="00DD3EE3"/>
    <w:rsid w:val="00DD5F4F"/>
    <w:rsid w:val="00DF5771"/>
    <w:rsid w:val="00DF615D"/>
    <w:rsid w:val="00E126A4"/>
    <w:rsid w:val="00E143FD"/>
    <w:rsid w:val="00E25372"/>
    <w:rsid w:val="00E26F83"/>
    <w:rsid w:val="00E45150"/>
    <w:rsid w:val="00E61492"/>
    <w:rsid w:val="00E656F7"/>
    <w:rsid w:val="00E80A90"/>
    <w:rsid w:val="00E82984"/>
    <w:rsid w:val="00E82B52"/>
    <w:rsid w:val="00E93704"/>
    <w:rsid w:val="00E95FA5"/>
    <w:rsid w:val="00EA2F21"/>
    <w:rsid w:val="00EA6BAC"/>
    <w:rsid w:val="00EB6B14"/>
    <w:rsid w:val="00EB71B8"/>
    <w:rsid w:val="00EC4AC7"/>
    <w:rsid w:val="00EC55D7"/>
    <w:rsid w:val="00ED35F6"/>
    <w:rsid w:val="00ED3883"/>
    <w:rsid w:val="00ED6CB4"/>
    <w:rsid w:val="00EE7F4C"/>
    <w:rsid w:val="00EF0701"/>
    <w:rsid w:val="00F10FF6"/>
    <w:rsid w:val="00F110B2"/>
    <w:rsid w:val="00F11445"/>
    <w:rsid w:val="00F1465D"/>
    <w:rsid w:val="00F30884"/>
    <w:rsid w:val="00F42D24"/>
    <w:rsid w:val="00F61E82"/>
    <w:rsid w:val="00F62A2F"/>
    <w:rsid w:val="00F65FEA"/>
    <w:rsid w:val="00F67472"/>
    <w:rsid w:val="00F71FA4"/>
    <w:rsid w:val="00F826A1"/>
    <w:rsid w:val="00F85494"/>
    <w:rsid w:val="00F858D8"/>
    <w:rsid w:val="00F8723C"/>
    <w:rsid w:val="00FA75CB"/>
    <w:rsid w:val="00FB484E"/>
    <w:rsid w:val="00FB553C"/>
    <w:rsid w:val="00FB5E0E"/>
    <w:rsid w:val="00FC1368"/>
    <w:rsid w:val="00FC6132"/>
    <w:rsid w:val="00FD55EA"/>
    <w:rsid w:val="00FD769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59FD3A"/>
  <w15:docId w15:val="{8F75E8F7-31CA-43F4-8E4D-97A01DC3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3C"/>
    <w:pPr>
      <w:widowControl w:val="0"/>
      <w:suppressAutoHyphens/>
      <w:spacing w:after="60" w:line="252" w:lineRule="auto"/>
    </w:pPr>
    <w:rPr>
      <w:rFonts w:asciiTheme="minorHAnsi" w:hAnsiTheme="minorHAnsi"/>
      <w:sz w:val="22"/>
      <w:szCs w:val="24"/>
    </w:rPr>
  </w:style>
  <w:style w:type="paragraph" w:styleId="Heading1">
    <w:name w:val="heading 1"/>
    <w:basedOn w:val="Normal"/>
    <w:next w:val="Normal"/>
    <w:qFormat/>
    <w:rsid w:val="008F2EAB"/>
    <w:pPr>
      <w:keepNext/>
      <w:spacing w:before="240"/>
      <w:outlineLvl w:val="0"/>
    </w:pPr>
    <w:rPr>
      <w:rFonts w:ascii="Calibri" w:hAnsi="Calibri" w:cs="Arial"/>
      <w:b/>
      <w:bCs/>
      <w:w w:val="95"/>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basedOn w:val="BodyText"/>
    <w:rsid w:val="00D22203"/>
    <w:pPr>
      <w:tabs>
        <w:tab w:val="center" w:pos="4153"/>
        <w:tab w:val="right" w:pos="8306"/>
      </w:tabs>
      <w:spacing w:line="260" w:lineRule="exact"/>
    </w:pPr>
    <w:rPr>
      <w:b/>
      <w:caps/>
      <w:color w:val="002147"/>
      <w:spacing w:val="8"/>
      <w:szCs w:val="22"/>
    </w:rPr>
  </w:style>
  <w:style w:type="paragraph" w:customStyle="1" w:styleId="OXADDRESS">
    <w:name w:val="OX ADDRESS"/>
    <w:link w:val="OXADDRESSCharChar"/>
    <w:rsid w:val="00E143FD"/>
    <w:pPr>
      <w:tabs>
        <w:tab w:val="center" w:pos="4153"/>
        <w:tab w:val="right" w:pos="8306"/>
      </w:tabs>
      <w:spacing w:after="40" w:line="168" w:lineRule="auto"/>
    </w:pPr>
    <w:rPr>
      <w:rFonts w:asciiTheme="minorHAnsi" w:hAnsiTheme="minorHAnsi"/>
      <w:szCs w:val="18"/>
    </w:rPr>
  </w:style>
  <w:style w:type="character" w:customStyle="1" w:styleId="OXPOSTCODE">
    <w:name w:val="OX POSTCODE"/>
    <w:rsid w:val="001335AC"/>
    <w:rPr>
      <w:rFonts w:ascii="Arial" w:hAnsi="Arial"/>
      <w:sz w:val="16"/>
      <w:szCs w:val="16"/>
      <w:lang w:val="en-GB" w:eastAsia="en-GB" w:bidi="ar-SA"/>
    </w:rPr>
  </w:style>
  <w:style w:type="character" w:customStyle="1" w:styleId="OXADDRESSCharChar">
    <w:name w:val="OX ADDRESS Char Char"/>
    <w:link w:val="OXADDRESS"/>
    <w:rsid w:val="00E143FD"/>
    <w:rPr>
      <w:rFonts w:asciiTheme="minorHAnsi" w:hAnsiTheme="minorHAnsi"/>
      <w:szCs w:val="18"/>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basedOn w:val="BodyText"/>
    <w:rsid w:val="00E143FD"/>
    <w:pPr>
      <w:spacing w:before="240" w:after="240" w:line="276" w:lineRule="auto"/>
      <w:contextualSpacing/>
      <w:jc w:val="right"/>
    </w:pPr>
    <w:rPr>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51523D"/>
    <w:rPr>
      <w:color w:val="0000FF"/>
      <w:u w:val="single"/>
    </w:rPr>
  </w:style>
  <w:style w:type="paragraph" w:styleId="Title">
    <w:name w:val="Title"/>
    <w:basedOn w:val="Normal"/>
    <w:next w:val="Normal"/>
    <w:link w:val="TitleChar"/>
    <w:qFormat/>
    <w:rsid w:val="00972385"/>
    <w:pPr>
      <w:spacing w:before="360" w:after="320"/>
      <w:contextualSpacing/>
      <w:jc w:val="center"/>
    </w:pPr>
    <w:rPr>
      <w:rFonts w:asciiTheme="majorHAnsi" w:eastAsiaTheme="majorEastAsia" w:hAnsiTheme="majorHAnsi" w:cstheme="majorBidi"/>
      <w:b/>
      <w:caps/>
      <w:kern w:val="28"/>
      <w:sz w:val="28"/>
      <w:szCs w:val="56"/>
    </w:rPr>
  </w:style>
  <w:style w:type="character" w:customStyle="1" w:styleId="TitleChar">
    <w:name w:val="Title Char"/>
    <w:basedOn w:val="DefaultParagraphFont"/>
    <w:link w:val="Title"/>
    <w:rsid w:val="00972385"/>
    <w:rPr>
      <w:rFonts w:asciiTheme="majorHAnsi" w:eastAsiaTheme="majorEastAsia" w:hAnsiTheme="majorHAnsi" w:cstheme="majorBidi"/>
      <w:b/>
      <w:caps/>
      <w:kern w:val="28"/>
      <w:sz w:val="28"/>
      <w:szCs w:val="56"/>
    </w:rPr>
  </w:style>
  <w:style w:type="table" w:customStyle="1" w:styleId="CustomTableLinear">
    <w:name w:val="Custom Table Linear"/>
    <w:basedOn w:val="TableNormal"/>
    <w:uiPriority w:val="99"/>
    <w:rsid w:val="00A957E3"/>
    <w:pPr>
      <w:spacing w:after="60" w:line="276" w:lineRule="auto"/>
    </w:pPr>
    <w:rPr>
      <w:rFonts w:asciiTheme="minorHAnsi" w:eastAsiaTheme="minorEastAsia" w:hAnsiTheme="minorHAnsi" w:cstheme="minorHAnsi"/>
      <w:sz w:val="22"/>
      <w:szCs w:val="22"/>
    </w:rPr>
    <w:tblPr>
      <w:tblBorders>
        <w:top w:val="single" w:sz="4" w:space="0" w:color="1F497D" w:themeColor="text2"/>
        <w:insideH w:val="single" w:sz="4" w:space="0" w:color="1F497D" w:themeColor="text2"/>
      </w:tblBorders>
      <w:tblCellMar>
        <w:top w:w="28" w:type="dxa"/>
        <w:bottom w:w="28" w:type="dxa"/>
      </w:tblCellMar>
    </w:tblPr>
    <w:tblStylePr w:type="firstRow">
      <w:rPr>
        <w:b/>
      </w:rPr>
    </w:tblStylePr>
    <w:tblStylePr w:type="firstCol">
      <w:rPr>
        <w:b/>
      </w:rPr>
    </w:tblStylePr>
  </w:style>
  <w:style w:type="character" w:customStyle="1" w:styleId="FooterChar">
    <w:name w:val="Footer Char"/>
    <w:basedOn w:val="DefaultParagraphFont"/>
    <w:link w:val="Footer"/>
    <w:uiPriority w:val="99"/>
    <w:rsid w:val="001535BB"/>
    <w:rPr>
      <w:rFonts w:asciiTheme="minorHAnsi" w:hAnsiTheme="minorHAnsi"/>
      <w:sz w:val="22"/>
      <w:szCs w:val="24"/>
    </w:rPr>
  </w:style>
  <w:style w:type="character" w:styleId="Strong">
    <w:name w:val="Strong"/>
    <w:basedOn w:val="DefaultParagraphFont"/>
    <w:qFormat/>
    <w:rsid w:val="00E143FD"/>
    <w:rPr>
      <w:b/>
      <w:bCs/>
    </w:rPr>
  </w:style>
  <w:style w:type="paragraph" w:styleId="BodyText">
    <w:name w:val="Body Text"/>
    <w:basedOn w:val="Normal"/>
    <w:link w:val="BodyTextChar"/>
    <w:semiHidden/>
    <w:unhideWhenUsed/>
    <w:rsid w:val="00E143FD"/>
    <w:pPr>
      <w:spacing w:after="120"/>
    </w:pPr>
  </w:style>
  <w:style w:type="character" w:customStyle="1" w:styleId="BodyTextChar">
    <w:name w:val="Body Text Char"/>
    <w:basedOn w:val="DefaultParagraphFont"/>
    <w:link w:val="BodyText"/>
    <w:semiHidden/>
    <w:rsid w:val="00E143FD"/>
    <w:rPr>
      <w:rFonts w:asciiTheme="minorHAnsi" w:hAnsiTheme="minorHAnsi"/>
      <w:sz w:val="22"/>
      <w:szCs w:val="24"/>
    </w:rPr>
  </w:style>
  <w:style w:type="paragraph" w:styleId="ListParagraph">
    <w:name w:val="List Paragraph"/>
    <w:basedOn w:val="Normal"/>
    <w:uiPriority w:val="34"/>
    <w:qFormat/>
    <w:rsid w:val="00972385"/>
    <w:pPr>
      <w:ind w:left="720"/>
      <w:contextualSpacing/>
    </w:pPr>
  </w:style>
  <w:style w:type="character" w:customStyle="1" w:styleId="UnresolvedMention">
    <w:name w:val="Unresolved Mention"/>
    <w:basedOn w:val="DefaultParagraphFont"/>
    <w:uiPriority w:val="99"/>
    <w:semiHidden/>
    <w:unhideWhenUsed/>
    <w:rsid w:val="00EF0701"/>
    <w:rPr>
      <w:color w:val="605E5C"/>
      <w:shd w:val="clear" w:color="auto" w:fill="E1DFDD"/>
    </w:rPr>
  </w:style>
  <w:style w:type="character" w:styleId="FollowedHyperlink">
    <w:name w:val="FollowedHyperlink"/>
    <w:basedOn w:val="DefaultParagraphFont"/>
    <w:semiHidden/>
    <w:unhideWhenUsed/>
    <w:rsid w:val="00FB553C"/>
    <w:rPr>
      <w:color w:val="800080" w:themeColor="followedHyperlink"/>
      <w:u w:val="single"/>
    </w:rPr>
  </w:style>
  <w:style w:type="character" w:customStyle="1" w:styleId="apple-converted-space">
    <w:name w:val="apple-converted-space"/>
    <w:basedOn w:val="DefaultParagraphFont"/>
    <w:rsid w:val="0053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6638">
      <w:bodyDiv w:val="1"/>
      <w:marLeft w:val="0"/>
      <w:marRight w:val="0"/>
      <w:marTop w:val="0"/>
      <w:marBottom w:val="0"/>
      <w:divBdr>
        <w:top w:val="none" w:sz="0" w:space="0" w:color="auto"/>
        <w:left w:val="none" w:sz="0" w:space="0" w:color="auto"/>
        <w:bottom w:val="none" w:sz="0" w:space="0" w:color="auto"/>
        <w:right w:val="none" w:sz="0" w:space="0" w:color="auto"/>
      </w:divBdr>
    </w:div>
    <w:div w:id="1387296950">
      <w:bodyDiv w:val="1"/>
      <w:marLeft w:val="0"/>
      <w:marRight w:val="0"/>
      <w:marTop w:val="0"/>
      <w:marBottom w:val="0"/>
      <w:divBdr>
        <w:top w:val="none" w:sz="0" w:space="0" w:color="auto"/>
        <w:left w:val="none" w:sz="0" w:space="0" w:color="auto"/>
        <w:bottom w:val="none" w:sz="0" w:space="0" w:color="auto"/>
        <w:right w:val="none" w:sz="0" w:space="0" w:color="auto"/>
      </w:divBdr>
    </w:div>
    <w:div w:id="1428112493">
      <w:bodyDiv w:val="1"/>
      <w:marLeft w:val="0"/>
      <w:marRight w:val="0"/>
      <w:marTop w:val="0"/>
      <w:marBottom w:val="0"/>
      <w:divBdr>
        <w:top w:val="none" w:sz="0" w:space="0" w:color="auto"/>
        <w:left w:val="none" w:sz="0" w:space="0" w:color="auto"/>
        <w:bottom w:val="none" w:sz="0" w:space="0" w:color="auto"/>
        <w:right w:val="none" w:sz="0" w:space="0" w:color="auto"/>
      </w:divBdr>
    </w:div>
    <w:div w:id="1531262331">
      <w:bodyDiv w:val="1"/>
      <w:marLeft w:val="0"/>
      <w:marRight w:val="0"/>
      <w:marTop w:val="0"/>
      <w:marBottom w:val="0"/>
      <w:divBdr>
        <w:top w:val="none" w:sz="0" w:space="0" w:color="auto"/>
        <w:left w:val="none" w:sz="0" w:space="0" w:color="auto"/>
        <w:bottom w:val="none" w:sz="0" w:space="0" w:color="auto"/>
        <w:right w:val="none" w:sz="0" w:space="0" w:color="auto"/>
      </w:divBdr>
    </w:div>
    <w:div w:id="1592471308">
      <w:bodyDiv w:val="1"/>
      <w:marLeft w:val="0"/>
      <w:marRight w:val="0"/>
      <w:marTop w:val="0"/>
      <w:marBottom w:val="0"/>
      <w:divBdr>
        <w:top w:val="none" w:sz="0" w:space="0" w:color="auto"/>
        <w:left w:val="none" w:sz="0" w:space="0" w:color="auto"/>
        <w:bottom w:val="none" w:sz="0" w:space="0" w:color="auto"/>
        <w:right w:val="none" w:sz="0" w:space="0" w:color="auto"/>
      </w:divBdr>
    </w:div>
    <w:div w:id="15933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xfordshire.org/project/getting-oxfordshire-online/" TargetMode="External"/><Relationship Id="rId18" Type="http://schemas.openxmlformats.org/officeDocument/2006/relationships/hyperlink" Target="mailto:device@it.ox.ac.uk" TargetMode="External"/><Relationship Id="rId26" Type="http://schemas.openxmlformats.org/officeDocument/2006/relationships/hyperlink" Target="https://sustainablewantage.org.uk/?page_id=2194" TargetMode="External"/><Relationship Id="rId3" Type="http://schemas.openxmlformats.org/officeDocument/2006/relationships/customXml" Target="../customXml/item3.xml"/><Relationship Id="rId21" Type="http://schemas.openxmlformats.org/officeDocument/2006/relationships/hyperlink" Target="https://www.gov.uk/guidance/get-laptops-and-tablets-for-children-who-cannot-attend-school-due-to-coronavirus-covid-19" TargetMode="External"/><Relationship Id="rId7" Type="http://schemas.openxmlformats.org/officeDocument/2006/relationships/settings" Target="settings.xml"/><Relationship Id="rId12" Type="http://schemas.openxmlformats.org/officeDocument/2006/relationships/hyperlink" Target="https://www.aspireoxfordshire.org/" TargetMode="External"/><Relationship Id="rId17" Type="http://schemas.openxmlformats.org/officeDocument/2006/relationships/hyperlink" Target="mailto:john@aspireoxford.co.uk" TargetMode="External"/><Relationship Id="rId25" Type="http://schemas.openxmlformats.org/officeDocument/2006/relationships/hyperlink" Target="https://unioxfordnexus-my.sharepoint.com/personal/jesu0497_ox_ac_uk/Documents/Documents/Projects/10-Small%20Initiatives/2020-12%20Laptops%20for%20Schools/&#8226;https:/fundraising.co.uk/2021/01/12/how-to-donate-laptops-for-home-learning-amid-covid19-lockdown/?cmpredirect" TargetMode="External"/><Relationship Id="rId2" Type="http://schemas.openxmlformats.org/officeDocument/2006/relationships/customXml" Target="../customXml/item2.xml"/><Relationship Id="rId16" Type="http://schemas.openxmlformats.org/officeDocument/2006/relationships/hyperlink" Target="https://help.it.ox.ac.uk/recycle-with-computeraid" TargetMode="External"/><Relationship Id="rId20" Type="http://schemas.openxmlformats.org/officeDocument/2006/relationships/hyperlink" Target="mailto:device@it.ox.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xfordshire.org/" TargetMode="External"/><Relationship Id="rId24" Type="http://schemas.openxmlformats.org/officeDocument/2006/relationships/hyperlink" Target="https://unioxfordnexus-my.sharepoint.com/personal/jesu0497_ox_ac_uk/Documents/Documents/Projects/10-Small%20Initiatives/2020-12%20Laptops%20for%20Schools/&#8226;%09https:/therestartproject.org/where-to-donate-your-computer" TargetMode="External"/><Relationship Id="rId5" Type="http://schemas.openxmlformats.org/officeDocument/2006/relationships/numbering" Target="numbering.xml"/><Relationship Id="rId15" Type="http://schemas.openxmlformats.org/officeDocument/2006/relationships/hyperlink" Target="mailto:device@it.ox.ac.uk" TargetMode="External"/><Relationship Id="rId23" Type="http://schemas.openxmlformats.org/officeDocument/2006/relationships/hyperlink" Target="https://www.bigissue.com/latest/donate-your-old-laptop-to-schools-in-lockdown-with-this-online-map/" TargetMode="External"/><Relationship Id="rId28" Type="http://schemas.openxmlformats.org/officeDocument/2006/relationships/hyperlink" Target="mailto:device@it.ox.ac.uk" TargetMode="External"/><Relationship Id="rId10" Type="http://schemas.openxmlformats.org/officeDocument/2006/relationships/endnotes" Target="endnotes.xml"/><Relationship Id="rId19" Type="http://schemas.openxmlformats.org/officeDocument/2006/relationships/hyperlink" Target="https://www.bbc.co.uk/programmes/articles/5SqHJMTKZx5sYhlltXJvB1Q/give-a-lapt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web.ox.ac.uk/donating-it-equipment" TargetMode="External"/><Relationship Id="rId22" Type="http://schemas.openxmlformats.org/officeDocument/2006/relationships/hyperlink" Target="https://www.restore.co.uk/Technology/Resources/Case-Studies/Laptops-Dona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0497\AppData\Local\OneDrive%20-%20Nexus365\Documents\Templates\Letterhead%20A4%20-%20IT%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3249994E4AE4DBFA93632036C01CC" ma:contentTypeVersion="13" ma:contentTypeDescription="Create a new document." ma:contentTypeScope="" ma:versionID="227879b6d6bbe0b022f8778c9cc323e0">
  <xsd:schema xmlns:xsd="http://www.w3.org/2001/XMLSchema" xmlns:xs="http://www.w3.org/2001/XMLSchema" xmlns:p="http://schemas.microsoft.com/office/2006/metadata/properties" xmlns:ns3="2495f15f-aa22-4ab9-8524-99774a18db0a" xmlns:ns4="265ca854-4926-42a1-8373-14a33fcdc10d" targetNamespace="http://schemas.microsoft.com/office/2006/metadata/properties" ma:root="true" ma:fieldsID="d2b0cf20345b769c65a8cd2f2dad7622" ns3:_="" ns4:_="">
    <xsd:import namespace="2495f15f-aa22-4ab9-8524-99774a18db0a"/>
    <xsd:import namespace="265ca854-4926-42a1-8373-14a33fcdc1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5f15f-aa22-4ab9-8524-99774a18db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ca854-4926-42a1-8373-14a33fcdc1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4350A-9D27-4351-9E6D-9E716B2DD4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5ca854-4926-42a1-8373-14a33fcdc10d"/>
    <ds:schemaRef ds:uri="http://purl.org/dc/elements/1.1/"/>
    <ds:schemaRef ds:uri="http://schemas.microsoft.com/office/2006/metadata/properties"/>
    <ds:schemaRef ds:uri="2495f15f-aa22-4ab9-8524-99774a18db0a"/>
    <ds:schemaRef ds:uri="http://www.w3.org/XML/1998/namespace"/>
    <ds:schemaRef ds:uri="http://purl.org/dc/dcmitype/"/>
  </ds:schemaRefs>
</ds:datastoreItem>
</file>

<file path=customXml/itemProps2.xml><?xml version="1.0" encoding="utf-8"?>
<ds:datastoreItem xmlns:ds="http://schemas.openxmlformats.org/officeDocument/2006/customXml" ds:itemID="{EA2252A6-C9A0-454D-930C-9FECEF4F6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5f15f-aa22-4ab9-8524-99774a18db0a"/>
    <ds:schemaRef ds:uri="265ca854-4926-42a1-8373-14a33fcdc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255B0-56A8-4F7B-8524-45CEECE7A426}">
  <ds:schemaRefs>
    <ds:schemaRef ds:uri="http://schemas.microsoft.com/sharepoint/v3/contenttype/forms"/>
  </ds:schemaRefs>
</ds:datastoreItem>
</file>

<file path=customXml/itemProps4.xml><?xml version="1.0" encoding="utf-8"?>
<ds:datastoreItem xmlns:ds="http://schemas.openxmlformats.org/officeDocument/2006/customXml" ds:itemID="{CDF9960E-8B69-4BB6-A083-5172AF5B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A4 - IT Services</Template>
  <TotalTime>26</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IT Equipment Donation to Local Schools (COVID-19)</vt:lpstr>
    </vt:vector>
  </TitlesOfParts>
  <Company>University of Oxford</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Equipment Donation to Local Schools (COVID-19)</dc:title>
  <dc:creator>John Ireland</dc:creator>
  <dc:description/>
  <cp:lastModifiedBy>John Ireland</cp:lastModifiedBy>
  <cp:revision>3</cp:revision>
  <cp:lastPrinted>2012-08-02T15:22:00Z</cp:lastPrinted>
  <dcterms:created xsi:type="dcterms:W3CDTF">2021-02-22T15:48:00Z</dcterms:created>
  <dcterms:modified xsi:type="dcterms:W3CDTF">2021-07-20T16:56:00Z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0x0101006373249994E4AE4DBFA93632036C01CC</vt:lpwstr>
  </property>
</Properties>
</file>